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5" w:rsidRDefault="007163A5" w:rsidP="00295FC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pacing w:val="4"/>
          <w:sz w:val="14"/>
          <w:szCs w:val="14"/>
          <w:lang w:eastAsia="de-DE"/>
        </w:rPr>
      </w:pPr>
    </w:p>
    <w:p w:rsidR="007163A5" w:rsidRPr="007163A5" w:rsidRDefault="00295FCF" w:rsidP="00295FC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</w:pPr>
      <w:r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>Berufliches Schulzentrum Hechingen</w:t>
      </w:r>
      <w:r w:rsid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 xml:space="preserve">, </w:t>
      </w:r>
      <w:proofErr w:type="spellStart"/>
      <w:r w:rsidR="007163A5"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>Abtl</w:t>
      </w:r>
      <w:proofErr w:type="spellEnd"/>
      <w:r w:rsidR="007163A5"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 xml:space="preserve">. Berufsschule, Am </w:t>
      </w:r>
      <w:proofErr w:type="spellStart"/>
      <w:r w:rsidR="007163A5"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>Schloßberg</w:t>
      </w:r>
      <w:proofErr w:type="spellEnd"/>
      <w:r w:rsidR="007163A5"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 xml:space="preserve"> 7</w:t>
      </w:r>
      <w:r w:rsid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 xml:space="preserve">, </w:t>
      </w:r>
      <w:r w:rsidR="007163A5"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eastAsia="de-DE"/>
        </w:rPr>
        <w:t>72379 Hechingen</w:t>
      </w:r>
    </w:p>
    <w:p w:rsidR="007163A5" w:rsidRPr="007163A5" w:rsidRDefault="007163A5" w:rsidP="00295FC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</w:pPr>
      <w:r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val="en-US" w:eastAsia="de-DE"/>
        </w:rPr>
        <w:t xml:space="preserve">Tel: 07471-93000309, Fax. 07471-93000304, 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val="en-US" w:eastAsia="de-DE"/>
        </w:rPr>
        <w:t>c</w:t>
      </w:r>
      <w:r w:rsidRPr="007163A5">
        <w:rPr>
          <w:rFonts w:ascii="Arial" w:eastAsia="Times New Roman" w:hAnsi="Arial" w:cs="Arial"/>
          <w:color w:val="000000"/>
          <w:spacing w:val="4"/>
          <w:sz w:val="18"/>
          <w:szCs w:val="18"/>
          <w:lang w:val="en-US" w:eastAsia="de-DE"/>
        </w:rPr>
        <w:t>hristine.pohl@bsz-hechingen.de</w:t>
      </w:r>
    </w:p>
    <w:p w:rsidR="00295FCF" w:rsidRPr="007163A5" w:rsidRDefault="00295FCF" w:rsidP="00295FC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14"/>
          <w:szCs w:val="14"/>
          <w:lang w:val="en-US" w:eastAsia="de-D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75"/>
        <w:gridCol w:w="1775"/>
        <w:gridCol w:w="3128"/>
      </w:tblGrid>
      <w:tr w:rsidR="007163A5" w:rsidRPr="007163A5" w:rsidTr="00B05253">
        <w:trPr>
          <w:trHeight w:val="935"/>
        </w:trPr>
        <w:tc>
          <w:tcPr>
            <w:tcW w:w="10173" w:type="dxa"/>
            <w:gridSpan w:val="4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t>A</w:t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 xml:space="preserve">NTRAG AUF </w:t>
            </w: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t>G</w:t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 xml:space="preserve">ESTATTUNG DES </w:t>
            </w: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t>B</w:t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>ESUCHS EINER ANDEREN ALS DER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lang w:eastAsia="de-DE"/>
              </w:rPr>
              <w:t xml:space="preserve">ZUSTÄNDIGEN </w:t>
            </w: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t>B</w:t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>ERUFSSCHULE</w:t>
            </w:r>
          </w:p>
        </w:tc>
      </w:tr>
      <w:tr w:rsidR="007163A5" w:rsidRPr="007163A5" w:rsidTr="00B05253">
        <w:trPr>
          <w:trHeight w:val="695"/>
        </w:trPr>
        <w:tc>
          <w:tcPr>
            <w:tcW w:w="10173" w:type="dxa"/>
            <w:gridSpan w:val="4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Der Antrag ist von der/dem Auszubildenden bzw. von den Erziehungsberechtigten im Einvernehmen mit dem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Ausbildungsbetrieb zustellen.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 xml:space="preserve">§79(2) </w:t>
            </w:r>
            <w:proofErr w:type="spellStart"/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SchG</w:t>
            </w:r>
            <w:proofErr w:type="spellEnd"/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 xml:space="preserve"> Baden-Württemberg: „Die Schule kann, wenn wichtige Gründe in der Person des Berufsschulpflichtigen vorliegen, den Besuch einer anderen als der zuständigen Berufsschule gestatten.“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</w:tc>
      </w:tr>
      <w:tr w:rsidR="007163A5" w:rsidRPr="007163A5" w:rsidTr="00B05253">
        <w:trPr>
          <w:trHeight w:val="695"/>
        </w:trPr>
        <w:tc>
          <w:tcPr>
            <w:tcW w:w="5270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</w:pPr>
            <w:r w:rsidRPr="007163A5"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  <w:t>Antragsteller/in: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Name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männlich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weiblich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Vorname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Straße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PLZ Ort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 xml:space="preserve">Gegebenenfalls: </w:t>
            </w:r>
            <w:r w:rsidRPr="007163A5">
              <w:rPr>
                <w:rFonts w:ascii="Helvetica-Bold" w:eastAsia="Times New Roman" w:hAnsi="Helvetica-Bold" w:cs="Helvetica-Bold"/>
                <w:b/>
                <w:bCs/>
                <w:sz w:val="16"/>
                <w:szCs w:val="16"/>
                <w:lang w:eastAsia="de-DE"/>
              </w:rPr>
              <w:t>Name und Adresse des Erziehungsberechtigten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Name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Vorname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Straße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PLZ Ort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</w:tc>
      </w:tr>
      <w:tr w:rsidR="007163A5" w:rsidRPr="007163A5" w:rsidTr="00B05253">
        <w:trPr>
          <w:trHeight w:val="695"/>
        </w:trPr>
        <w:tc>
          <w:tcPr>
            <w:tcW w:w="5270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</w:pPr>
            <w:r w:rsidRPr="007163A5"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  <w:t>Gewünschte Berufsschule: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Schule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Straße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PLZ Ort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</w:pPr>
            <w:r w:rsidRPr="007163A5"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  <w:t xml:space="preserve">Zuständige Berufsschule: </w:t>
            </w: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 xml:space="preserve">Der Antrag ist an </w:t>
            </w:r>
            <w:r w:rsidRPr="007163A5"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  <w:t>diese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Schule zu schicken, nicht an die gewünschte Schule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Schule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Straße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PLZ Ort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</w:tc>
      </w:tr>
      <w:tr w:rsidR="007163A5" w:rsidRPr="007163A5" w:rsidTr="00B05253">
        <w:trPr>
          <w:trHeight w:val="695"/>
        </w:trPr>
        <w:tc>
          <w:tcPr>
            <w:tcW w:w="5270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</w:pPr>
            <w:r w:rsidRPr="007163A5"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  <w:t>Ausbildungsverhältnis: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</w:pPr>
            <w:r w:rsidRPr="007163A5"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  <w:t>..........................................................................................................................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Ausbildungsberuf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</w:pPr>
            <w:r w:rsidRPr="007163A5"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  <w:t>..........................................................................................................................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Firma/Praxis/Betrieb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</w:pPr>
            <w:r w:rsidRPr="007163A5"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  <w:t>..........................................................................................................................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Straße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</w:pPr>
            <w:r w:rsidRPr="007163A5">
              <w:rPr>
                <w:rFonts w:ascii="Times-Roman" w:eastAsia="Times New Roman" w:hAnsi="Times-Roman" w:cs="Times-Roman"/>
                <w:sz w:val="16"/>
                <w:szCs w:val="16"/>
                <w:lang w:eastAsia="de-DE"/>
              </w:rPr>
              <w:t>..........................................................................................................................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6"/>
                <w:szCs w:val="16"/>
                <w:lang w:eastAsia="de-DE"/>
              </w:rPr>
              <w:t>PLZ Ort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de-DE"/>
              </w:rPr>
            </w:pPr>
            <w:r w:rsidRPr="007163A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de-DE"/>
              </w:rPr>
              <w:t xml:space="preserve">Wir stellen den Antrag auf Besuch einer anderen als der Berufsschule nach § 79(2) </w:t>
            </w:r>
            <w:proofErr w:type="spellStart"/>
            <w:r w:rsidRPr="007163A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de-DE"/>
              </w:rPr>
              <w:t>SchG</w:t>
            </w:r>
            <w:proofErr w:type="spellEnd"/>
            <w:r w:rsidRPr="007163A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de-DE"/>
              </w:rPr>
              <w:t xml:space="preserve"> Baden-Württemberg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sym w:font="Wingdings 2" w:char="F030"/>
            </w: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t xml:space="preserve"> </w:t>
            </w: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aufgrund der Verkehrsverhältnisse ist die zuständige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Schule nur unter besonderen Schwierigkeiten zu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erreichen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sym w:font="Wingdings 2" w:char="F030"/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 xml:space="preserve"> </w:t>
            </w: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der Schüler bzw. der Schülerin würde durch den Besuch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anderen Schule die Wahrnehmung des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Berufsausbildungs- oder Arbeitsverhältnisses erleichtert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sym w:font="Wingdings 2" w:char="F030"/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 xml:space="preserve"> </w:t>
            </w: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gewichtige pädagogische Gründe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8"/>
                <w:szCs w:val="28"/>
                <w:lang w:eastAsia="de-DE"/>
              </w:rPr>
              <w:sym w:font="Wingdings 2" w:char="F030"/>
            </w:r>
            <w:r w:rsidRPr="007163A5">
              <w:rPr>
                <w:rFonts w:ascii="Helvetica" w:eastAsia="Times New Roman" w:hAnsi="Helvetica" w:cs="Helvetica"/>
                <w:lang w:eastAsia="de-DE"/>
              </w:rPr>
              <w:t xml:space="preserve"> </w:t>
            </w: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besondere soziale Umstände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de-DE"/>
              </w:rPr>
            </w:pPr>
            <w:r w:rsidRPr="007163A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de-DE"/>
              </w:rPr>
              <w:t>Antragsbegründung auf der Rückseite oder als Anlage</w:t>
            </w:r>
          </w:p>
        </w:tc>
      </w:tr>
      <w:tr w:rsidR="007163A5" w:rsidRPr="007163A5" w:rsidTr="00B05253">
        <w:trPr>
          <w:trHeight w:val="695"/>
        </w:trPr>
        <w:tc>
          <w:tcPr>
            <w:tcW w:w="3495" w:type="dxa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Datum/Unterschrift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Antragsteller/in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Datum/Unterschrift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Erziehungsberechtigte/r</w:t>
            </w:r>
          </w:p>
        </w:tc>
        <w:tc>
          <w:tcPr>
            <w:tcW w:w="3128" w:type="dxa"/>
            <w:shd w:val="clear" w:color="auto" w:fill="auto"/>
          </w:tcPr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20"/>
                <w:szCs w:val="20"/>
                <w:lang w:eastAsia="de-DE"/>
              </w:rPr>
              <w:t>....................................................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Datum/Unterschrift/Stempel</w:t>
            </w:r>
          </w:p>
          <w:p w:rsidR="007163A5" w:rsidRPr="007163A5" w:rsidRDefault="007163A5" w:rsidP="0071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163A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Ausbildungsbetrieb</w:t>
            </w:r>
          </w:p>
        </w:tc>
      </w:tr>
    </w:tbl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</w:pPr>
    </w:p>
    <w:p w:rsid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</w:pPr>
      <w:bookmarkStart w:id="0" w:name="_GoBack"/>
      <w:bookmarkEnd w:id="0"/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  <w:lastRenderedPageBreak/>
        <w:t>Darlegung der G r ü n d e des Antrages</w:t>
      </w: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: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-1905</wp:posOffset>
                </wp:positionV>
                <wp:extent cx="6731000" cy="3427095"/>
                <wp:effectExtent l="13335" t="12065" r="889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7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9pt;margin-top:-.15pt;width:530pt;height:2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" filled="f"/>
            </w:pict>
          </mc:Fallback>
        </mc:AlternateConten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 xml:space="preserve">Die zuständige Schule ist nach §79(2) </w:t>
      </w:r>
      <w:proofErr w:type="spellStart"/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SchG</w:t>
      </w:r>
      <w:proofErr w:type="spellEnd"/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 xml:space="preserve"> Baden-Württemberg für die Gestattung des Besuchs einer anderen als der zuständigen Berufsschule verantwortlich.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</w:pPr>
      <w:r w:rsidRPr="007163A5">
        <w:rPr>
          <w:rFonts w:ascii="Helvetica-Bold" w:eastAsia="Times New Roman" w:hAnsi="Helvetica-Bold" w:cs="Helvetica-Bold"/>
          <w:b/>
          <w:bCs/>
          <w:sz w:val="20"/>
          <w:szCs w:val="20"/>
          <w:lang w:eastAsia="de-DE"/>
        </w:rPr>
        <w:t>Genehmigung durch die zuständige Schule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b/>
          <w:sz w:val="20"/>
          <w:szCs w:val="20"/>
          <w:lang w:eastAsia="de-DE"/>
        </w:rPr>
        <w:t>Der Antrag wird durch die zuständige Berufsschule genehmigt / abgelehnt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Begründung bei Ablehnung: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7163A5" w:rsidRPr="007163A5" w:rsidRDefault="007163A5" w:rsidP="007163A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  <w:r w:rsidRPr="007163A5">
        <w:rPr>
          <w:rFonts w:ascii="Helvetica" w:eastAsia="Times New Roman" w:hAnsi="Helvetica" w:cs="Helvetica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</w:t>
      </w:r>
    </w:p>
    <w:p w:rsidR="007163A5" w:rsidRPr="007163A5" w:rsidRDefault="007163A5" w:rsidP="007163A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B7F01" w:rsidRDefault="002B7F01" w:rsidP="002B7F01"/>
    <w:sectPr w:rsidR="002B7F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23" w:rsidRDefault="00F45C23" w:rsidP="00F45C23">
      <w:pPr>
        <w:spacing w:after="0" w:line="240" w:lineRule="auto"/>
      </w:pPr>
      <w:r>
        <w:separator/>
      </w:r>
    </w:p>
  </w:endnote>
  <w:endnote w:type="continuationSeparator" w:id="0">
    <w:p w:rsidR="00F45C23" w:rsidRDefault="00F45C23" w:rsidP="00F4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23" w:rsidRDefault="00F45C23" w:rsidP="00F45C23">
      <w:pPr>
        <w:spacing w:after="0" w:line="240" w:lineRule="auto"/>
      </w:pPr>
      <w:r>
        <w:separator/>
      </w:r>
    </w:p>
  </w:footnote>
  <w:footnote w:type="continuationSeparator" w:id="0">
    <w:p w:rsidR="00F45C23" w:rsidRDefault="00F45C23" w:rsidP="00F4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3" w:rsidRPr="00F45C23" w:rsidRDefault="002B7F01" w:rsidP="00F45C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de-DE"/>
      </w:rPr>
    </w:pPr>
    <w:r>
      <w:rPr>
        <w:noProof/>
        <w:lang w:eastAsia="de-DE"/>
      </w:rPr>
      <w:drawing>
        <wp:inline distT="0" distB="0" distL="0" distR="0" wp14:anchorId="126BEA78" wp14:editId="510EA741">
          <wp:extent cx="628650" cy="754145"/>
          <wp:effectExtent l="0" t="0" r="0" b="8255"/>
          <wp:docPr id="2" name="Grafik 2" descr="C:\Users\lbl5020b\AppData\Local\Microsoft\Windows\Temporary Internet Files\Content.Word\BSZ_Logo_30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5020b\AppData\Local\Microsoft\Windows\Temporary Internet Files\Content.Word\BSZ_Logo_300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33" cy="75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C23" w:rsidRPr="00F45C23">
      <w:rPr>
        <w:rFonts w:ascii="Times New Roman" w:eastAsia="Times New Roman" w:hAnsi="Times New Roman"/>
        <w:sz w:val="24"/>
        <w:szCs w:val="24"/>
        <w:lang w:eastAsia="de-DE"/>
      </w:rPr>
      <w:t xml:space="preserve">  </w:t>
    </w:r>
    <w:r w:rsidR="00F45C23">
      <w:rPr>
        <w:rFonts w:ascii="Times New Roman" w:eastAsia="Times New Roman" w:hAnsi="Times New Roman"/>
        <w:sz w:val="24"/>
        <w:szCs w:val="24"/>
        <w:lang w:eastAsia="de-DE"/>
      </w:rPr>
      <w:t xml:space="preserve">  </w:t>
    </w:r>
    <w:r w:rsidR="00F45C23" w:rsidRPr="00F45C23">
      <w:rPr>
        <w:rFonts w:ascii="Times New Roman" w:eastAsia="Times New Roman" w:hAnsi="Times New Roman"/>
        <w:sz w:val="24"/>
        <w:szCs w:val="24"/>
        <w:lang w:eastAsia="de-DE"/>
      </w:rPr>
      <w:t xml:space="preserve">  </w:t>
    </w:r>
    <w:r w:rsidR="00F45C23">
      <w:rPr>
        <w:rFonts w:ascii="Times New Roman" w:eastAsia="Times New Roman" w:hAnsi="Times New Roman"/>
        <w:sz w:val="24"/>
        <w:szCs w:val="24"/>
        <w:lang w:eastAsia="de-DE"/>
      </w:rPr>
      <w:t xml:space="preserve">      </w:t>
    </w:r>
    <w:r w:rsidR="00F45C23" w:rsidRPr="00F45C23">
      <w:rPr>
        <w:rFonts w:eastAsia="Times New Roman"/>
        <w:sz w:val="36"/>
        <w:szCs w:val="36"/>
        <w:lang w:eastAsia="de-DE"/>
      </w:rPr>
      <w:t>Berufli</w:t>
    </w:r>
    <w:r w:rsidR="00F45C23">
      <w:rPr>
        <w:rFonts w:eastAsia="Times New Roman"/>
        <w:sz w:val="36"/>
        <w:szCs w:val="36"/>
        <w:lang w:eastAsia="de-DE"/>
      </w:rPr>
      <w:t>ches Schul</w:t>
    </w:r>
    <w:r>
      <w:rPr>
        <w:rFonts w:eastAsia="Times New Roman"/>
        <w:sz w:val="36"/>
        <w:szCs w:val="36"/>
        <w:lang w:eastAsia="de-DE"/>
      </w:rPr>
      <w:t xml:space="preserve">zentrum Hechingen    </w:t>
    </w:r>
    <w:r w:rsidR="00F45C23">
      <w:rPr>
        <w:rFonts w:eastAsia="Times New Roman"/>
        <w:sz w:val="36"/>
        <w:szCs w:val="36"/>
        <w:lang w:eastAsia="de-DE"/>
      </w:rPr>
      <w:t xml:space="preserve">  </w:t>
    </w:r>
    <w:r w:rsidR="00F45C23" w:rsidRPr="00F45C23">
      <w:rPr>
        <w:rFonts w:ascii="Times New Roman" w:eastAsia="Times New Roman" w:hAnsi="Times New Roman"/>
        <w:sz w:val="24"/>
        <w:szCs w:val="24"/>
        <w:lang w:eastAsia="de-DE"/>
      </w:rPr>
      <w:tab/>
    </w:r>
    <w:r w:rsidR="00F45C23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>
          <wp:extent cx="1581150" cy="552450"/>
          <wp:effectExtent l="0" t="0" r="0" b="0"/>
          <wp:docPr id="1" name="Grafik 1" descr="cid:_1_0D5BEB1C0D5BE8B00026C4A1C12580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D5BEB1C0D5BE8B00026C4A1C12580B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13A"/>
    <w:multiLevelType w:val="hybridMultilevel"/>
    <w:tmpl w:val="3E1E968C"/>
    <w:lvl w:ilvl="0" w:tplc="4394E874">
      <w:numFmt w:val="bullet"/>
      <w:lvlText w:val=""/>
      <w:lvlJc w:val="left"/>
      <w:pPr>
        <w:ind w:left="673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3"/>
    <w:rsid w:val="00295FCF"/>
    <w:rsid w:val="002B7F01"/>
    <w:rsid w:val="00561EBB"/>
    <w:rsid w:val="007163A5"/>
    <w:rsid w:val="009D61B1"/>
    <w:rsid w:val="00A03E1A"/>
    <w:rsid w:val="00A53A7E"/>
    <w:rsid w:val="00B42465"/>
    <w:rsid w:val="00F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46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C2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4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C23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46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C2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4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C23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1_0D5BEB1C0D5BE8B00026C4A1C12580B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54962C43.dotm</Template>
  <TotalTime>0</TotalTime>
  <Pages>3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Zollernalbkreis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Schneider-Loye, Leonie</dc:creator>
  <cp:lastModifiedBy>Pohl, Christine</cp:lastModifiedBy>
  <cp:revision>2</cp:revision>
  <cp:lastPrinted>2019-10-09T08:53:00Z</cp:lastPrinted>
  <dcterms:created xsi:type="dcterms:W3CDTF">2019-10-09T08:56:00Z</dcterms:created>
  <dcterms:modified xsi:type="dcterms:W3CDTF">2019-10-09T08:56:00Z</dcterms:modified>
</cp:coreProperties>
</file>